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45" w:rsidRDefault="00745E1B">
      <w:pPr>
        <w:pStyle w:val="Date"/>
      </w:pPr>
      <w:r>
        <w:rPr>
          <w:noProof/>
          <w:lang w:eastAsia="en-US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sz w:val="64"/>
                                  <w:szCs w:val="64"/>
                                </w:rPr>
                                <w:alias w:val="Your Name"/>
                                <w:tag w:val=""/>
                                <w:id w:val="177164487"/>
                                <w:placeholder>
                                  <w:docPart w:val="DA0DC4AFBCB74258A3E624D416ED245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941B45" w:rsidRPr="00751B56" w:rsidRDefault="00751B56">
                                  <w:pPr>
                                    <w:pStyle w:val="Name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751B56">
                                    <w:rPr>
                                      <w:sz w:val="64"/>
                                      <w:szCs w:val="64"/>
                                    </w:rPr>
                                    <w:t>Procedures</w:t>
                                  </w:r>
                                </w:p>
                              </w:sdtContent>
                            </w:sdt>
                            <w:p w:rsidR="00941B45" w:rsidRDefault="002A5F80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Way to keep our classroom running smoothly</w:t>
                              </w:r>
                            </w:p>
                            <w:p w:rsidR="00941B45" w:rsidRDefault="00941B45" w:rsidP="002A5F80">
                              <w:pPr>
                                <w:pStyle w:val="KeyPoint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1B45" w:rsidRDefault="00941B45">
                              <w:pPr>
                                <w:pStyle w:val="ContactInf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1" o:spid="_x0000_s1026" alt="Contact Info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9050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rPr>
                            <w:sz w:val="64"/>
                            <w:szCs w:val="64"/>
                          </w:rPr>
                          <w:alias w:val="Your Name"/>
                          <w:tag w:val=""/>
                          <w:id w:val="177164487"/>
                          <w:placeholder>
                            <w:docPart w:val="DA0DC4AFBCB74258A3E624D416ED2455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941B45" w:rsidRPr="00751B56" w:rsidRDefault="00751B56">
                            <w:pPr>
                              <w:pStyle w:val="Name"/>
                              <w:rPr>
                                <w:sz w:val="64"/>
                                <w:szCs w:val="64"/>
                              </w:rPr>
                            </w:pPr>
                            <w:r w:rsidRPr="00751B56">
                              <w:rPr>
                                <w:sz w:val="64"/>
                                <w:szCs w:val="64"/>
                              </w:rPr>
                              <w:t>Procedures</w:t>
                            </w:r>
                          </w:p>
                        </w:sdtContent>
                      </w:sdt>
                      <w:p w:rsidR="00941B45" w:rsidRDefault="002A5F80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</w:pPr>
                        <w:r>
                          <w:t>Way to keep our classroom running smoothly</w:t>
                        </w:r>
                      </w:p>
                      <w:p w:rsidR="00941B45" w:rsidRDefault="00941B45" w:rsidP="002A5F80">
                        <w:pPr>
                          <w:pStyle w:val="KeyPoint"/>
                          <w:numPr>
                            <w:ilvl w:val="0"/>
                            <w:numId w:val="0"/>
                          </w:numPr>
                          <w:ind w:left="360"/>
                        </w:pPr>
                      </w:p>
                    </w:txbxContent>
                  </v:textbox>
                </v:shape>
                <v:shape id="Text Box 12" o:spid="_x0000_s1028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p w:rsidR="00941B45" w:rsidRDefault="00941B45">
                        <w:pPr>
                          <w:pStyle w:val="ContactInfo"/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7253153D49DC4834A35FDF086AB8ECD6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1B56">
            <w:t>2017-2018</w:t>
          </w:r>
        </w:sdtContent>
      </w:sdt>
    </w:p>
    <w:p w:rsidR="00941B45" w:rsidRDefault="00751B56">
      <w:pPr>
        <w:pStyle w:val="Recipient"/>
      </w:pPr>
      <w:r>
        <w:t>Choir and General Music</w:t>
      </w:r>
    </w:p>
    <w:p w:rsidR="00941B45" w:rsidRDefault="00751B56">
      <w:pPr>
        <w:pStyle w:val="Recipient"/>
      </w:pPr>
      <w:r>
        <w:t>Procedures</w:t>
      </w:r>
    </w:p>
    <w:p w:rsidR="00941B45" w:rsidRDefault="00751B56">
      <w:pPr>
        <w:pStyle w:val="Recipient"/>
      </w:pPr>
      <w:r>
        <w:t>Northeast Middle School</w:t>
      </w:r>
    </w:p>
    <w:p w:rsidR="00941B45" w:rsidRDefault="00751B56" w:rsidP="00751B56">
      <w:pPr>
        <w:pStyle w:val="Recipient"/>
        <w:tabs>
          <w:tab w:val="left" w:pos="4380"/>
        </w:tabs>
      </w:pPr>
      <w:r>
        <w:t>Emily Tubbs</w:t>
      </w:r>
    </w:p>
    <w:p w:rsidR="00751B56" w:rsidRDefault="00751B56" w:rsidP="00751B56">
      <w:pPr>
        <w:pStyle w:val="Recipient"/>
        <w:tabs>
          <w:tab w:val="left" w:pos="4380"/>
        </w:tabs>
      </w:pPr>
    </w:p>
    <w:p w:rsidR="00751B56" w:rsidRDefault="00751B56" w:rsidP="00751B56">
      <w:pPr>
        <w:pStyle w:val="Recipient"/>
        <w:tabs>
          <w:tab w:val="left" w:pos="4380"/>
        </w:tabs>
      </w:pPr>
    </w:p>
    <w:p w:rsidR="00751B56" w:rsidRPr="002A5F80" w:rsidRDefault="00751B56" w:rsidP="00751B56">
      <w:pPr>
        <w:pStyle w:val="Recipient"/>
        <w:numPr>
          <w:ilvl w:val="0"/>
          <w:numId w:val="19"/>
        </w:numPr>
        <w:tabs>
          <w:tab w:val="left" w:pos="4380"/>
        </w:tabs>
        <w:rPr>
          <w:b/>
          <w:sz w:val="24"/>
        </w:rPr>
      </w:pPr>
      <w:r w:rsidRPr="002A5F80">
        <w:rPr>
          <w:b/>
          <w:sz w:val="24"/>
        </w:rPr>
        <w:t>Coming into class</w:t>
      </w:r>
    </w:p>
    <w:p w:rsidR="00751B56" w:rsidRDefault="00751B56" w:rsidP="00751B56">
      <w:pPr>
        <w:pStyle w:val="Recipient"/>
        <w:numPr>
          <w:ilvl w:val="1"/>
          <w:numId w:val="19"/>
        </w:numPr>
        <w:tabs>
          <w:tab w:val="left" w:pos="4380"/>
        </w:tabs>
      </w:pPr>
      <w:r>
        <w:t>Come in quietly</w:t>
      </w:r>
    </w:p>
    <w:p w:rsidR="00751B56" w:rsidRDefault="00751B56" w:rsidP="00751B56">
      <w:pPr>
        <w:pStyle w:val="Recipient"/>
        <w:numPr>
          <w:ilvl w:val="1"/>
          <w:numId w:val="19"/>
        </w:numPr>
        <w:tabs>
          <w:tab w:val="left" w:pos="4380"/>
        </w:tabs>
      </w:pPr>
      <w:r>
        <w:t>Read the information on the board</w:t>
      </w:r>
    </w:p>
    <w:p w:rsidR="00751B56" w:rsidRDefault="00751B56" w:rsidP="00751B56">
      <w:pPr>
        <w:pStyle w:val="Recipient"/>
        <w:numPr>
          <w:ilvl w:val="1"/>
          <w:numId w:val="19"/>
        </w:numPr>
        <w:tabs>
          <w:tab w:val="left" w:pos="4380"/>
        </w:tabs>
      </w:pPr>
      <w:r>
        <w:t>Gather needed materials</w:t>
      </w:r>
    </w:p>
    <w:p w:rsidR="00751B56" w:rsidRDefault="00751B56" w:rsidP="00751B56">
      <w:pPr>
        <w:pStyle w:val="Recipient"/>
        <w:numPr>
          <w:ilvl w:val="2"/>
          <w:numId w:val="19"/>
        </w:numPr>
        <w:tabs>
          <w:tab w:val="left" w:pos="4380"/>
        </w:tabs>
      </w:pPr>
      <w:r>
        <w:t>Get any materials that you need from your everyday school supplies</w:t>
      </w:r>
    </w:p>
    <w:p w:rsidR="00751B56" w:rsidRDefault="00751B56" w:rsidP="00751B56">
      <w:pPr>
        <w:pStyle w:val="Recipient"/>
        <w:numPr>
          <w:ilvl w:val="2"/>
          <w:numId w:val="19"/>
        </w:numPr>
        <w:tabs>
          <w:tab w:val="left" w:pos="4380"/>
        </w:tabs>
      </w:pPr>
      <w:r>
        <w:t>Put the rest of your belongings against the wall</w:t>
      </w:r>
    </w:p>
    <w:p w:rsidR="00751B56" w:rsidRDefault="00751B56" w:rsidP="00751B56">
      <w:pPr>
        <w:pStyle w:val="Recipient"/>
        <w:numPr>
          <w:ilvl w:val="2"/>
          <w:numId w:val="19"/>
        </w:numPr>
        <w:tabs>
          <w:tab w:val="left" w:pos="4380"/>
        </w:tabs>
      </w:pPr>
      <w:r>
        <w:t>Retrieve your choir binder from the appropriate shelf</w:t>
      </w:r>
    </w:p>
    <w:p w:rsidR="00751B56" w:rsidRDefault="00751B56" w:rsidP="00751B56">
      <w:pPr>
        <w:pStyle w:val="Recipient"/>
        <w:numPr>
          <w:ilvl w:val="1"/>
          <w:numId w:val="19"/>
        </w:numPr>
        <w:tabs>
          <w:tab w:val="left" w:pos="4380"/>
        </w:tabs>
      </w:pPr>
      <w:r>
        <w:t>Go to your assigned seat</w:t>
      </w:r>
    </w:p>
    <w:p w:rsidR="00751B56" w:rsidRDefault="00751B56" w:rsidP="000748BE">
      <w:pPr>
        <w:pStyle w:val="Recipient"/>
        <w:numPr>
          <w:ilvl w:val="1"/>
          <w:numId w:val="19"/>
        </w:numPr>
        <w:tabs>
          <w:tab w:val="left" w:pos="4380"/>
        </w:tabs>
      </w:pPr>
      <w:r>
        <w:t>Begin working</w:t>
      </w:r>
    </w:p>
    <w:p w:rsidR="00437A1C" w:rsidRPr="002A5F80" w:rsidRDefault="00437A1C" w:rsidP="00437A1C">
      <w:pPr>
        <w:pStyle w:val="Recipient"/>
        <w:numPr>
          <w:ilvl w:val="0"/>
          <w:numId w:val="19"/>
        </w:numPr>
        <w:tabs>
          <w:tab w:val="left" w:pos="4380"/>
        </w:tabs>
        <w:rPr>
          <w:b/>
          <w:sz w:val="24"/>
        </w:rPr>
      </w:pPr>
      <w:r w:rsidRPr="002A5F80">
        <w:rPr>
          <w:b/>
          <w:sz w:val="24"/>
        </w:rPr>
        <w:t>Leaving the classroom</w:t>
      </w:r>
    </w:p>
    <w:p w:rsidR="00437A1C" w:rsidRDefault="00437A1C" w:rsidP="00437A1C">
      <w:pPr>
        <w:pStyle w:val="Recipient"/>
        <w:numPr>
          <w:ilvl w:val="1"/>
          <w:numId w:val="19"/>
        </w:numPr>
        <w:tabs>
          <w:tab w:val="left" w:pos="4380"/>
        </w:tabs>
      </w:pPr>
      <w:r>
        <w:t>Students have a five step process</w:t>
      </w:r>
    </w:p>
    <w:p w:rsidR="00437A1C" w:rsidRDefault="00437A1C" w:rsidP="00437A1C">
      <w:pPr>
        <w:pStyle w:val="Recipient"/>
        <w:numPr>
          <w:ilvl w:val="2"/>
          <w:numId w:val="19"/>
        </w:numPr>
        <w:tabs>
          <w:tab w:val="left" w:pos="4380"/>
        </w:tabs>
      </w:pPr>
      <w:r>
        <w:t>Put any music and/or assignment neatly in choir binder</w:t>
      </w:r>
    </w:p>
    <w:p w:rsidR="00437A1C" w:rsidRDefault="00437A1C" w:rsidP="00437A1C">
      <w:pPr>
        <w:pStyle w:val="Recipient"/>
        <w:numPr>
          <w:ilvl w:val="2"/>
          <w:numId w:val="19"/>
        </w:numPr>
        <w:tabs>
          <w:tab w:val="left" w:pos="4380"/>
        </w:tabs>
      </w:pPr>
      <w:r>
        <w:t>Check area around the chair for any trash or papers</w:t>
      </w:r>
    </w:p>
    <w:p w:rsidR="00437A1C" w:rsidRDefault="00437A1C" w:rsidP="00437A1C">
      <w:pPr>
        <w:pStyle w:val="Recipient"/>
        <w:numPr>
          <w:ilvl w:val="2"/>
          <w:numId w:val="19"/>
        </w:numPr>
        <w:tabs>
          <w:tab w:val="left" w:pos="4380"/>
        </w:tabs>
      </w:pPr>
      <w:r>
        <w:t xml:space="preserve">Adjust chairs if needed so that they are </w:t>
      </w:r>
      <w:r w:rsidR="00EE2CC8">
        <w:t>in neat rows</w:t>
      </w:r>
    </w:p>
    <w:p w:rsidR="00EE2CC8" w:rsidRDefault="00EE2CC8" w:rsidP="00437A1C">
      <w:pPr>
        <w:pStyle w:val="Recipient"/>
        <w:numPr>
          <w:ilvl w:val="2"/>
          <w:numId w:val="19"/>
        </w:numPr>
        <w:tabs>
          <w:tab w:val="left" w:pos="4380"/>
        </w:tabs>
      </w:pPr>
      <w:r>
        <w:t>Put binders on the shelf neatly and collect their belongings</w:t>
      </w:r>
    </w:p>
    <w:p w:rsidR="00EE2CC8" w:rsidRDefault="00EE2CC8" w:rsidP="00437A1C">
      <w:pPr>
        <w:pStyle w:val="Recipient"/>
        <w:numPr>
          <w:ilvl w:val="2"/>
          <w:numId w:val="19"/>
        </w:numPr>
        <w:tabs>
          <w:tab w:val="left" w:pos="4380"/>
        </w:tabs>
      </w:pPr>
      <w:r>
        <w:t>Return to seats</w:t>
      </w:r>
    </w:p>
    <w:p w:rsidR="00EE2CC8" w:rsidRDefault="00EE2CC8" w:rsidP="00EE2CC8">
      <w:pPr>
        <w:pStyle w:val="Recipient"/>
        <w:numPr>
          <w:ilvl w:val="1"/>
          <w:numId w:val="19"/>
        </w:numPr>
        <w:tabs>
          <w:tab w:val="left" w:pos="4380"/>
        </w:tabs>
      </w:pPr>
      <w:r>
        <w:t>The teacher will then dismiss students from their seats</w:t>
      </w:r>
    </w:p>
    <w:p w:rsidR="00751B56" w:rsidRPr="002A5F80" w:rsidRDefault="00751B56" w:rsidP="00751B56">
      <w:pPr>
        <w:pStyle w:val="Recipient"/>
        <w:numPr>
          <w:ilvl w:val="0"/>
          <w:numId w:val="19"/>
        </w:numPr>
        <w:tabs>
          <w:tab w:val="left" w:pos="4380"/>
        </w:tabs>
        <w:rPr>
          <w:b/>
          <w:sz w:val="24"/>
        </w:rPr>
      </w:pPr>
      <w:r w:rsidRPr="002A5F80">
        <w:rPr>
          <w:b/>
          <w:sz w:val="24"/>
        </w:rPr>
        <w:t>Assigned Seating</w:t>
      </w:r>
    </w:p>
    <w:p w:rsidR="00751B56" w:rsidRDefault="00751B56" w:rsidP="00751B56">
      <w:pPr>
        <w:pStyle w:val="Recipient"/>
        <w:numPr>
          <w:ilvl w:val="1"/>
          <w:numId w:val="19"/>
        </w:numPr>
        <w:tabs>
          <w:tab w:val="left" w:pos="4380"/>
        </w:tabs>
      </w:pPr>
      <w:r>
        <w:t>Each student will have an assigned seat</w:t>
      </w:r>
    </w:p>
    <w:p w:rsidR="00751B56" w:rsidRDefault="00751B56" w:rsidP="00751B56">
      <w:pPr>
        <w:pStyle w:val="Recipient"/>
        <w:numPr>
          <w:ilvl w:val="1"/>
          <w:numId w:val="19"/>
        </w:numPr>
        <w:tabs>
          <w:tab w:val="left" w:pos="4380"/>
        </w:tabs>
      </w:pPr>
      <w:r>
        <w:t>Students are not to move chairs from their positions in the classroom unless specifically instructed to do so</w:t>
      </w:r>
    </w:p>
    <w:p w:rsidR="00751B56" w:rsidRPr="002A5F80" w:rsidRDefault="00751B56" w:rsidP="00751B56">
      <w:pPr>
        <w:pStyle w:val="Recipient"/>
        <w:numPr>
          <w:ilvl w:val="0"/>
          <w:numId w:val="19"/>
        </w:numPr>
        <w:tabs>
          <w:tab w:val="left" w:pos="4380"/>
        </w:tabs>
        <w:rPr>
          <w:b/>
          <w:sz w:val="24"/>
        </w:rPr>
      </w:pPr>
      <w:r w:rsidRPr="002A5F80">
        <w:rPr>
          <w:b/>
          <w:sz w:val="24"/>
        </w:rPr>
        <w:t>Hand Signals</w:t>
      </w:r>
    </w:p>
    <w:p w:rsidR="00751B56" w:rsidRDefault="00751B56" w:rsidP="00751B56">
      <w:pPr>
        <w:pStyle w:val="Recipient"/>
        <w:numPr>
          <w:ilvl w:val="1"/>
          <w:numId w:val="19"/>
        </w:numPr>
        <w:tabs>
          <w:tab w:val="left" w:pos="4380"/>
        </w:tabs>
      </w:pPr>
      <w:r>
        <w:t>Restroom = sign language “R” [pointer and middle finger crossed]</w:t>
      </w:r>
    </w:p>
    <w:p w:rsidR="00751B56" w:rsidRDefault="00751B56" w:rsidP="00751B56">
      <w:pPr>
        <w:pStyle w:val="Recipient"/>
        <w:numPr>
          <w:ilvl w:val="1"/>
          <w:numId w:val="19"/>
        </w:numPr>
        <w:tabs>
          <w:tab w:val="left" w:pos="4380"/>
        </w:tabs>
      </w:pPr>
      <w:r>
        <w:t>Responding to question in discussion = Hand raise</w:t>
      </w:r>
    </w:p>
    <w:p w:rsidR="00751B56" w:rsidRDefault="00751B56" w:rsidP="00751B56">
      <w:pPr>
        <w:pStyle w:val="Recipient"/>
        <w:numPr>
          <w:ilvl w:val="1"/>
          <w:numId w:val="19"/>
        </w:numPr>
        <w:tabs>
          <w:tab w:val="left" w:pos="4380"/>
        </w:tabs>
      </w:pPr>
      <w:r>
        <w:t>Asking a question unrelated to the current topic = Hold up one finger</w:t>
      </w:r>
    </w:p>
    <w:p w:rsidR="00751B56" w:rsidRDefault="00751B56" w:rsidP="00751B56">
      <w:pPr>
        <w:pStyle w:val="Recipient"/>
        <w:numPr>
          <w:ilvl w:val="1"/>
          <w:numId w:val="19"/>
        </w:numPr>
        <w:tabs>
          <w:tab w:val="left" w:pos="4380"/>
        </w:tabs>
      </w:pPr>
      <w:r>
        <w:t>Nurse = sign language for “N” [fist with thumb between middle and ring finger]</w:t>
      </w:r>
    </w:p>
    <w:p w:rsidR="006530B2" w:rsidRDefault="006530B2" w:rsidP="006530B2">
      <w:pPr>
        <w:pStyle w:val="Recipient"/>
        <w:numPr>
          <w:ilvl w:val="2"/>
          <w:numId w:val="19"/>
        </w:numPr>
        <w:tabs>
          <w:tab w:val="left" w:pos="4380"/>
        </w:tabs>
      </w:pPr>
      <w:r>
        <w:t>Needing a band aide does not</w:t>
      </w:r>
      <w:r w:rsidR="00941814">
        <w:t xml:space="preserve"> fall under this category (see 4</w:t>
      </w:r>
      <w:r>
        <w:t>.3)</w:t>
      </w:r>
    </w:p>
    <w:p w:rsidR="003104C9" w:rsidRDefault="003104C9" w:rsidP="003104C9">
      <w:pPr>
        <w:pStyle w:val="Recipient"/>
        <w:numPr>
          <w:ilvl w:val="1"/>
          <w:numId w:val="19"/>
        </w:numPr>
        <w:tabs>
          <w:tab w:val="left" w:pos="4380"/>
        </w:tabs>
      </w:pPr>
      <w:r>
        <w:t>Water = sign language for “W” (Hold up three fingers)</w:t>
      </w:r>
    </w:p>
    <w:p w:rsidR="006530B2" w:rsidRPr="002A5F80" w:rsidRDefault="006530B2" w:rsidP="006530B2">
      <w:pPr>
        <w:pStyle w:val="Recipient"/>
        <w:numPr>
          <w:ilvl w:val="0"/>
          <w:numId w:val="19"/>
        </w:numPr>
        <w:tabs>
          <w:tab w:val="left" w:pos="4380"/>
        </w:tabs>
        <w:rPr>
          <w:b/>
          <w:sz w:val="24"/>
        </w:rPr>
      </w:pPr>
      <w:r w:rsidRPr="002A5F80">
        <w:rPr>
          <w:b/>
          <w:sz w:val="24"/>
        </w:rPr>
        <w:t>Restroom and hall pass</w:t>
      </w:r>
    </w:p>
    <w:p w:rsidR="006530B2" w:rsidRDefault="006530B2" w:rsidP="006530B2">
      <w:pPr>
        <w:pStyle w:val="Recipient"/>
        <w:numPr>
          <w:ilvl w:val="1"/>
          <w:numId w:val="19"/>
        </w:numPr>
        <w:tabs>
          <w:tab w:val="left" w:pos="4380"/>
        </w:tabs>
      </w:pPr>
      <w:r>
        <w:t>If students ask to use the restroom during class change, they will not be counted tardy if they return within a timely manner</w:t>
      </w:r>
    </w:p>
    <w:p w:rsidR="006530B2" w:rsidRDefault="006530B2" w:rsidP="006530B2">
      <w:pPr>
        <w:pStyle w:val="Recipient"/>
        <w:numPr>
          <w:ilvl w:val="1"/>
          <w:numId w:val="19"/>
        </w:numPr>
        <w:tabs>
          <w:tab w:val="left" w:pos="4380"/>
        </w:tabs>
      </w:pPr>
      <w:r>
        <w:t>Locker passes will not be issued during class unless:</w:t>
      </w:r>
    </w:p>
    <w:p w:rsidR="006530B2" w:rsidRDefault="006530B2" w:rsidP="006530B2">
      <w:pPr>
        <w:pStyle w:val="Recipient"/>
        <w:numPr>
          <w:ilvl w:val="2"/>
          <w:numId w:val="19"/>
        </w:numPr>
        <w:tabs>
          <w:tab w:val="left" w:pos="4380"/>
        </w:tabs>
      </w:pPr>
      <w:r>
        <w:t>Female students need to retrieve feminine products before using the restroom.</w:t>
      </w:r>
    </w:p>
    <w:p w:rsidR="006530B2" w:rsidRDefault="006530B2" w:rsidP="006530B2">
      <w:pPr>
        <w:pStyle w:val="Recipient"/>
        <w:numPr>
          <w:ilvl w:val="2"/>
          <w:numId w:val="19"/>
        </w:numPr>
        <w:tabs>
          <w:tab w:val="left" w:pos="4380"/>
        </w:tabs>
      </w:pPr>
      <w:r>
        <w:t>An impertinent form needs to be retrieved.</w:t>
      </w:r>
    </w:p>
    <w:p w:rsidR="00437A1C" w:rsidRPr="002A5F80" w:rsidRDefault="00437A1C" w:rsidP="006530B2">
      <w:pPr>
        <w:pStyle w:val="Recipient"/>
        <w:numPr>
          <w:ilvl w:val="0"/>
          <w:numId w:val="19"/>
        </w:numPr>
        <w:tabs>
          <w:tab w:val="left" w:pos="4380"/>
        </w:tabs>
        <w:rPr>
          <w:b/>
          <w:sz w:val="22"/>
        </w:rPr>
      </w:pPr>
      <w:r w:rsidRPr="002A5F80">
        <w:rPr>
          <w:b/>
          <w:sz w:val="24"/>
        </w:rPr>
        <w:t>Absent/Missed assignment</w:t>
      </w:r>
    </w:p>
    <w:p w:rsidR="00437A1C" w:rsidRDefault="00437A1C" w:rsidP="00437A1C">
      <w:pPr>
        <w:pStyle w:val="Recipient"/>
        <w:numPr>
          <w:ilvl w:val="1"/>
          <w:numId w:val="19"/>
        </w:numPr>
        <w:tabs>
          <w:tab w:val="left" w:pos="4380"/>
        </w:tabs>
      </w:pPr>
      <w:r>
        <w:t>Folder with assignments will be at a specified location.</w:t>
      </w:r>
    </w:p>
    <w:p w:rsidR="00437A1C" w:rsidRDefault="00437A1C" w:rsidP="00437A1C">
      <w:pPr>
        <w:pStyle w:val="Recipient"/>
        <w:numPr>
          <w:ilvl w:val="1"/>
          <w:numId w:val="19"/>
        </w:numPr>
        <w:tabs>
          <w:tab w:val="left" w:pos="4380"/>
        </w:tabs>
      </w:pPr>
      <w:r>
        <w:t>Student’s name will be on assignment</w:t>
      </w:r>
    </w:p>
    <w:p w:rsidR="00437A1C" w:rsidRDefault="00437A1C" w:rsidP="00437A1C">
      <w:pPr>
        <w:pStyle w:val="Recipient"/>
        <w:numPr>
          <w:ilvl w:val="1"/>
          <w:numId w:val="19"/>
        </w:numPr>
        <w:tabs>
          <w:tab w:val="left" w:pos="4380"/>
        </w:tabs>
      </w:pPr>
      <w:r>
        <w:t>Student will have the same number of days missed to make up the assignment</w:t>
      </w:r>
    </w:p>
    <w:p w:rsidR="006530B2" w:rsidRPr="002A5F80" w:rsidRDefault="006530B2" w:rsidP="006530B2">
      <w:pPr>
        <w:pStyle w:val="Recipient"/>
        <w:numPr>
          <w:ilvl w:val="0"/>
          <w:numId w:val="19"/>
        </w:numPr>
        <w:tabs>
          <w:tab w:val="left" w:pos="4380"/>
        </w:tabs>
        <w:rPr>
          <w:b/>
          <w:sz w:val="24"/>
        </w:rPr>
      </w:pPr>
      <w:r w:rsidRPr="002A5F80">
        <w:rPr>
          <w:b/>
          <w:sz w:val="24"/>
        </w:rPr>
        <w:t>Late Work</w:t>
      </w:r>
    </w:p>
    <w:p w:rsidR="006530B2" w:rsidRDefault="006530B2" w:rsidP="006530B2">
      <w:pPr>
        <w:pStyle w:val="Recipient"/>
        <w:numPr>
          <w:ilvl w:val="1"/>
          <w:numId w:val="19"/>
        </w:numPr>
        <w:tabs>
          <w:tab w:val="left" w:pos="4380"/>
        </w:tabs>
      </w:pPr>
      <w:r>
        <w:t>Will be accepted up to one week late with a deduction of 3 points on the assignment</w:t>
      </w:r>
    </w:p>
    <w:p w:rsidR="006530B2" w:rsidRDefault="006530B2" w:rsidP="006530B2">
      <w:pPr>
        <w:pStyle w:val="Recipient"/>
        <w:numPr>
          <w:ilvl w:val="1"/>
          <w:numId w:val="19"/>
        </w:numPr>
        <w:tabs>
          <w:tab w:val="left" w:pos="4380"/>
        </w:tabs>
      </w:pPr>
      <w:r>
        <w:t>After one week, will be accepted with a 50% deduction</w:t>
      </w:r>
    </w:p>
    <w:p w:rsidR="006530B2" w:rsidRPr="002A5F80" w:rsidRDefault="006530B2" w:rsidP="006530B2">
      <w:pPr>
        <w:pStyle w:val="Recipient"/>
        <w:numPr>
          <w:ilvl w:val="0"/>
          <w:numId w:val="19"/>
        </w:numPr>
        <w:tabs>
          <w:tab w:val="left" w:pos="4380"/>
        </w:tabs>
        <w:rPr>
          <w:b/>
          <w:sz w:val="22"/>
        </w:rPr>
      </w:pPr>
      <w:r w:rsidRPr="002A5F80">
        <w:rPr>
          <w:b/>
          <w:sz w:val="24"/>
        </w:rPr>
        <w:lastRenderedPageBreak/>
        <w:t>Students who come unprepared</w:t>
      </w:r>
    </w:p>
    <w:p w:rsidR="006530B2" w:rsidRDefault="006530B2" w:rsidP="006530B2">
      <w:pPr>
        <w:pStyle w:val="Recipient"/>
        <w:numPr>
          <w:ilvl w:val="1"/>
          <w:numId w:val="19"/>
        </w:numPr>
        <w:tabs>
          <w:tab w:val="left" w:pos="4380"/>
        </w:tabs>
      </w:pPr>
      <w:r>
        <w:t>Extra supplies will be provided, however:</w:t>
      </w:r>
    </w:p>
    <w:p w:rsidR="006530B2" w:rsidRDefault="006530B2" w:rsidP="00EE2CC8">
      <w:pPr>
        <w:pStyle w:val="Recipient"/>
        <w:numPr>
          <w:ilvl w:val="2"/>
          <w:numId w:val="19"/>
        </w:numPr>
        <w:tabs>
          <w:tab w:val="left" w:pos="1800"/>
        </w:tabs>
      </w:pPr>
      <w:r>
        <w:t>First time unprepared = verbal warning</w:t>
      </w:r>
    </w:p>
    <w:p w:rsidR="006530B2" w:rsidRDefault="006530B2" w:rsidP="006530B2">
      <w:pPr>
        <w:pStyle w:val="Recipient"/>
        <w:numPr>
          <w:ilvl w:val="2"/>
          <w:numId w:val="19"/>
        </w:numPr>
        <w:tabs>
          <w:tab w:val="left" w:pos="4380"/>
        </w:tabs>
      </w:pPr>
      <w:r>
        <w:t>Second time unprepared = Simple note home</w:t>
      </w:r>
    </w:p>
    <w:p w:rsidR="006530B2" w:rsidRDefault="006530B2" w:rsidP="006530B2">
      <w:pPr>
        <w:pStyle w:val="Recipient"/>
        <w:numPr>
          <w:ilvl w:val="2"/>
          <w:numId w:val="19"/>
        </w:numPr>
        <w:tabs>
          <w:tab w:val="left" w:pos="4380"/>
        </w:tabs>
      </w:pPr>
      <w:r>
        <w:t>Third time unprepared = Call home</w:t>
      </w:r>
    </w:p>
    <w:p w:rsidR="006530B2" w:rsidRDefault="006530B2" w:rsidP="006530B2">
      <w:pPr>
        <w:pStyle w:val="Recipient"/>
        <w:numPr>
          <w:ilvl w:val="2"/>
          <w:numId w:val="19"/>
        </w:numPr>
        <w:tabs>
          <w:tab w:val="left" w:pos="4380"/>
        </w:tabs>
      </w:pPr>
      <w:r>
        <w:t xml:space="preserve">Fourth time unprepared = </w:t>
      </w:r>
      <w:r w:rsidR="00437A1C">
        <w:t>Behavior Notification</w:t>
      </w:r>
    </w:p>
    <w:p w:rsidR="00437A1C" w:rsidRDefault="00437A1C" w:rsidP="006530B2">
      <w:pPr>
        <w:pStyle w:val="Recipient"/>
        <w:numPr>
          <w:ilvl w:val="2"/>
          <w:numId w:val="19"/>
        </w:numPr>
        <w:tabs>
          <w:tab w:val="left" w:pos="4380"/>
        </w:tabs>
      </w:pPr>
      <w:r>
        <w:t>Final = Discipline Referral</w:t>
      </w:r>
    </w:p>
    <w:p w:rsidR="00437A1C" w:rsidRPr="002A5F80" w:rsidRDefault="00437A1C" w:rsidP="00437A1C">
      <w:pPr>
        <w:pStyle w:val="Recipient"/>
        <w:numPr>
          <w:ilvl w:val="0"/>
          <w:numId w:val="19"/>
        </w:numPr>
        <w:tabs>
          <w:tab w:val="left" w:pos="4380"/>
        </w:tabs>
        <w:rPr>
          <w:b/>
        </w:rPr>
      </w:pPr>
      <w:r w:rsidRPr="002A5F80">
        <w:rPr>
          <w:b/>
          <w:sz w:val="24"/>
        </w:rPr>
        <w:t>Visitors</w:t>
      </w:r>
    </w:p>
    <w:p w:rsidR="00437A1C" w:rsidRDefault="00437A1C" w:rsidP="00437A1C">
      <w:pPr>
        <w:pStyle w:val="Recipient"/>
        <w:numPr>
          <w:ilvl w:val="1"/>
          <w:numId w:val="19"/>
        </w:numPr>
        <w:tabs>
          <w:tab w:val="left" w:pos="4380"/>
        </w:tabs>
      </w:pPr>
      <w:r>
        <w:t>If someone comes to the door during class students should</w:t>
      </w:r>
    </w:p>
    <w:p w:rsidR="00437A1C" w:rsidRDefault="00437A1C" w:rsidP="00437A1C">
      <w:pPr>
        <w:pStyle w:val="Recipient"/>
        <w:numPr>
          <w:ilvl w:val="2"/>
          <w:numId w:val="19"/>
        </w:numPr>
        <w:tabs>
          <w:tab w:val="left" w:pos="4380"/>
        </w:tabs>
      </w:pPr>
      <w:r>
        <w:t>Notify the teacher</w:t>
      </w:r>
    </w:p>
    <w:p w:rsidR="00437A1C" w:rsidRDefault="00437A1C" w:rsidP="00437A1C">
      <w:pPr>
        <w:pStyle w:val="Recipient"/>
        <w:numPr>
          <w:ilvl w:val="2"/>
          <w:numId w:val="19"/>
        </w:numPr>
        <w:tabs>
          <w:tab w:val="left" w:pos="4380"/>
        </w:tabs>
      </w:pPr>
      <w:r>
        <w:t>Teacher will</w:t>
      </w:r>
    </w:p>
    <w:p w:rsidR="00437A1C" w:rsidRDefault="00437A1C" w:rsidP="00437A1C">
      <w:pPr>
        <w:pStyle w:val="Recipient"/>
        <w:numPr>
          <w:ilvl w:val="3"/>
          <w:numId w:val="19"/>
        </w:numPr>
        <w:tabs>
          <w:tab w:val="left" w:pos="4380"/>
        </w:tabs>
      </w:pPr>
      <w:r>
        <w:t xml:space="preserve">Ask a specific student by name to open the door </w:t>
      </w:r>
      <w:r>
        <w:br/>
        <w:t>OR</w:t>
      </w:r>
    </w:p>
    <w:p w:rsidR="00437A1C" w:rsidRDefault="00437A1C" w:rsidP="00437A1C">
      <w:pPr>
        <w:pStyle w:val="Recipient"/>
        <w:numPr>
          <w:ilvl w:val="3"/>
          <w:numId w:val="19"/>
        </w:numPr>
        <w:tabs>
          <w:tab w:val="left" w:pos="4380"/>
        </w:tabs>
      </w:pPr>
      <w:r>
        <w:t>(Teacher) will open the door</w:t>
      </w:r>
    </w:p>
    <w:p w:rsidR="00437A1C" w:rsidRPr="002A5F80" w:rsidRDefault="00437A1C" w:rsidP="00437A1C">
      <w:pPr>
        <w:pStyle w:val="Recipient"/>
        <w:numPr>
          <w:ilvl w:val="0"/>
          <w:numId w:val="19"/>
        </w:numPr>
        <w:tabs>
          <w:tab w:val="left" w:pos="4380"/>
        </w:tabs>
        <w:rPr>
          <w:b/>
          <w:sz w:val="24"/>
        </w:rPr>
      </w:pPr>
      <w:r w:rsidRPr="002A5F80">
        <w:rPr>
          <w:b/>
          <w:sz w:val="24"/>
        </w:rPr>
        <w:t>Distribution of materials</w:t>
      </w:r>
    </w:p>
    <w:p w:rsidR="00437A1C" w:rsidRDefault="00437A1C" w:rsidP="00437A1C">
      <w:pPr>
        <w:pStyle w:val="Recipient"/>
        <w:numPr>
          <w:ilvl w:val="1"/>
          <w:numId w:val="19"/>
        </w:numPr>
        <w:tabs>
          <w:tab w:val="left" w:pos="4380"/>
        </w:tabs>
      </w:pPr>
      <w:r>
        <w:t>One of two ways</w:t>
      </w:r>
    </w:p>
    <w:p w:rsidR="00437A1C" w:rsidRDefault="00437A1C" w:rsidP="00EE2CC8">
      <w:pPr>
        <w:pStyle w:val="Recipient"/>
        <w:numPr>
          <w:ilvl w:val="2"/>
          <w:numId w:val="19"/>
        </w:numPr>
        <w:tabs>
          <w:tab w:val="left" w:pos="1350"/>
        </w:tabs>
      </w:pPr>
      <w:r>
        <w:t xml:space="preserve">Teacher will hand a stack to the end of the row </w:t>
      </w:r>
    </w:p>
    <w:p w:rsidR="00437A1C" w:rsidRDefault="00437A1C" w:rsidP="00EE2CC8">
      <w:pPr>
        <w:pStyle w:val="Recipient"/>
        <w:numPr>
          <w:ilvl w:val="3"/>
          <w:numId w:val="19"/>
        </w:numPr>
        <w:tabs>
          <w:tab w:val="left" w:pos="1890"/>
        </w:tabs>
      </w:pPr>
      <w:r>
        <w:t>Students will take one and pass the stack down the row</w:t>
      </w:r>
    </w:p>
    <w:p w:rsidR="00437A1C" w:rsidRDefault="00437A1C" w:rsidP="00EE2CC8">
      <w:pPr>
        <w:pStyle w:val="Recipient"/>
        <w:numPr>
          <w:ilvl w:val="2"/>
          <w:numId w:val="19"/>
        </w:numPr>
        <w:tabs>
          <w:tab w:val="left" w:pos="1350"/>
        </w:tabs>
      </w:pPr>
      <w:r>
        <w:t>Teacher will select a few students to help hand out papers individually</w:t>
      </w:r>
    </w:p>
    <w:p w:rsidR="00437A1C" w:rsidRPr="002A5F80" w:rsidRDefault="00EE2CC8" w:rsidP="00437A1C">
      <w:pPr>
        <w:pStyle w:val="Recipient"/>
        <w:numPr>
          <w:ilvl w:val="0"/>
          <w:numId w:val="19"/>
        </w:numPr>
        <w:tabs>
          <w:tab w:val="left" w:pos="4380"/>
        </w:tabs>
        <w:rPr>
          <w:b/>
          <w:sz w:val="24"/>
        </w:rPr>
      </w:pPr>
      <w:r w:rsidRPr="002A5F80">
        <w:rPr>
          <w:b/>
          <w:sz w:val="24"/>
        </w:rPr>
        <w:t xml:space="preserve">Use of </w:t>
      </w:r>
    </w:p>
    <w:p w:rsidR="00EE2CC8" w:rsidRDefault="00EE2CC8" w:rsidP="00EE2CC8">
      <w:pPr>
        <w:pStyle w:val="Recipient"/>
        <w:numPr>
          <w:ilvl w:val="1"/>
          <w:numId w:val="19"/>
        </w:numPr>
        <w:tabs>
          <w:tab w:val="left" w:pos="4380"/>
        </w:tabs>
      </w:pPr>
      <w:r w:rsidRPr="002A5F80">
        <w:rPr>
          <w:b/>
          <w:sz w:val="24"/>
        </w:rPr>
        <w:t>Sink</w:t>
      </w:r>
      <w:r>
        <w:t xml:space="preserve"> and its counter top</w:t>
      </w:r>
    </w:p>
    <w:p w:rsidR="00EE2CC8" w:rsidRDefault="00EE2CC8" w:rsidP="00EE2CC8">
      <w:pPr>
        <w:pStyle w:val="Recipient"/>
        <w:numPr>
          <w:ilvl w:val="2"/>
          <w:numId w:val="19"/>
        </w:numPr>
        <w:tabs>
          <w:tab w:val="left" w:pos="1350"/>
        </w:tabs>
      </w:pPr>
      <w:r>
        <w:t>Only use sink when given permission by teacher</w:t>
      </w:r>
    </w:p>
    <w:p w:rsidR="00EE2CC8" w:rsidRDefault="00EE2CC8" w:rsidP="00EE2CC8">
      <w:pPr>
        <w:pStyle w:val="Recipient"/>
        <w:numPr>
          <w:ilvl w:val="2"/>
          <w:numId w:val="19"/>
        </w:numPr>
        <w:tabs>
          <w:tab w:val="left" w:pos="1350"/>
        </w:tabs>
      </w:pPr>
      <w:r>
        <w:t>Do not set personal belongings on the countertop</w:t>
      </w:r>
    </w:p>
    <w:p w:rsidR="00EE2CC8" w:rsidRPr="002A5F80" w:rsidRDefault="00EE2CC8" w:rsidP="002A5F80">
      <w:pPr>
        <w:pStyle w:val="Recipient"/>
        <w:numPr>
          <w:ilvl w:val="1"/>
          <w:numId w:val="19"/>
        </w:numPr>
        <w:tabs>
          <w:tab w:val="left" w:pos="900"/>
        </w:tabs>
        <w:rPr>
          <w:b/>
          <w:sz w:val="24"/>
        </w:rPr>
      </w:pPr>
      <w:r w:rsidRPr="002A5F80">
        <w:rPr>
          <w:b/>
          <w:sz w:val="24"/>
        </w:rPr>
        <w:t>Piano</w:t>
      </w:r>
    </w:p>
    <w:p w:rsidR="00EE2CC8" w:rsidRDefault="00EE2CC8" w:rsidP="00EE2CC8">
      <w:pPr>
        <w:pStyle w:val="Recipient"/>
        <w:numPr>
          <w:ilvl w:val="2"/>
          <w:numId w:val="19"/>
        </w:numPr>
        <w:tabs>
          <w:tab w:val="left" w:pos="1350"/>
        </w:tabs>
      </w:pPr>
      <w:r>
        <w:t>Only play piano when given permission by teacher</w:t>
      </w:r>
    </w:p>
    <w:p w:rsidR="00EE2CC8" w:rsidRPr="002A5F80" w:rsidRDefault="00EE2CC8" w:rsidP="00EE2CC8">
      <w:pPr>
        <w:pStyle w:val="Recipient"/>
        <w:numPr>
          <w:ilvl w:val="1"/>
          <w:numId w:val="19"/>
        </w:numPr>
        <w:tabs>
          <w:tab w:val="left" w:pos="1350"/>
        </w:tabs>
        <w:rPr>
          <w:b/>
        </w:rPr>
      </w:pPr>
      <w:r w:rsidRPr="002A5F80">
        <w:rPr>
          <w:b/>
          <w:sz w:val="24"/>
        </w:rPr>
        <w:t>Pencil Sharpener</w:t>
      </w:r>
    </w:p>
    <w:p w:rsidR="00EE2CC8" w:rsidRDefault="00EE2CC8" w:rsidP="00EE2CC8">
      <w:pPr>
        <w:pStyle w:val="Recipient"/>
        <w:numPr>
          <w:ilvl w:val="2"/>
          <w:numId w:val="19"/>
        </w:numPr>
        <w:tabs>
          <w:tab w:val="left" w:pos="1350"/>
        </w:tabs>
      </w:pPr>
      <w:r>
        <w:t>Use quickly at the start of class during bell ringer</w:t>
      </w:r>
    </w:p>
    <w:p w:rsidR="00EE2CC8" w:rsidRDefault="00EE2CC8" w:rsidP="00EE2CC8">
      <w:pPr>
        <w:pStyle w:val="Recipient"/>
        <w:numPr>
          <w:ilvl w:val="2"/>
          <w:numId w:val="19"/>
        </w:numPr>
        <w:tabs>
          <w:tab w:val="left" w:pos="1350"/>
        </w:tabs>
      </w:pPr>
      <w:r>
        <w:t>If pencil breaks during class</w:t>
      </w:r>
    </w:p>
    <w:p w:rsidR="00EE2CC8" w:rsidRDefault="00EE2CC8" w:rsidP="00EE2CC8">
      <w:pPr>
        <w:pStyle w:val="Recipient"/>
        <w:numPr>
          <w:ilvl w:val="3"/>
          <w:numId w:val="19"/>
        </w:numPr>
        <w:tabs>
          <w:tab w:val="left" w:pos="1890"/>
        </w:tabs>
      </w:pPr>
      <w:r>
        <w:t>Ask permission to use pencil sharpener</w:t>
      </w:r>
    </w:p>
    <w:p w:rsidR="003859D0" w:rsidRPr="002A5F80" w:rsidRDefault="003859D0" w:rsidP="003859D0">
      <w:pPr>
        <w:pStyle w:val="Recipient"/>
        <w:numPr>
          <w:ilvl w:val="0"/>
          <w:numId w:val="19"/>
        </w:numPr>
        <w:tabs>
          <w:tab w:val="left" w:pos="1890"/>
        </w:tabs>
        <w:rPr>
          <w:b/>
          <w:sz w:val="24"/>
        </w:rPr>
      </w:pPr>
      <w:r w:rsidRPr="002A5F80">
        <w:rPr>
          <w:b/>
          <w:sz w:val="24"/>
        </w:rPr>
        <w:t>Misbehaviors</w:t>
      </w:r>
    </w:p>
    <w:p w:rsidR="003859D0" w:rsidRDefault="003859D0" w:rsidP="003859D0">
      <w:pPr>
        <w:pStyle w:val="Recipient"/>
        <w:numPr>
          <w:ilvl w:val="1"/>
          <w:numId w:val="19"/>
        </w:numPr>
        <w:tabs>
          <w:tab w:val="left" w:pos="1890"/>
        </w:tabs>
      </w:pPr>
      <w:r w:rsidRPr="002A5F80">
        <w:rPr>
          <w:b/>
          <w:sz w:val="24"/>
        </w:rPr>
        <w:t>Minor</w:t>
      </w:r>
      <w:r>
        <w:t xml:space="preserve"> infraction (i.e. talking, out of seat, not singing, etc.)</w:t>
      </w:r>
    </w:p>
    <w:p w:rsidR="003859D0" w:rsidRDefault="003859D0" w:rsidP="003859D0">
      <w:pPr>
        <w:pStyle w:val="Recipient"/>
        <w:numPr>
          <w:ilvl w:val="2"/>
          <w:numId w:val="19"/>
        </w:numPr>
        <w:tabs>
          <w:tab w:val="left" w:pos="1350"/>
        </w:tabs>
      </w:pPr>
      <w:r>
        <w:t>First time = verbal warning</w:t>
      </w:r>
    </w:p>
    <w:p w:rsidR="003859D0" w:rsidRDefault="003859D0" w:rsidP="003859D0">
      <w:pPr>
        <w:pStyle w:val="Recipient"/>
        <w:numPr>
          <w:ilvl w:val="2"/>
          <w:numId w:val="19"/>
        </w:numPr>
        <w:tabs>
          <w:tab w:val="left" w:pos="1350"/>
        </w:tabs>
      </w:pPr>
      <w:r>
        <w:t>Second time = Verbal warning &amp; one-on-one talk</w:t>
      </w:r>
    </w:p>
    <w:p w:rsidR="002A5F80" w:rsidRDefault="002A5F80" w:rsidP="003859D0">
      <w:pPr>
        <w:pStyle w:val="Recipient"/>
        <w:numPr>
          <w:ilvl w:val="2"/>
          <w:numId w:val="19"/>
        </w:numPr>
        <w:tabs>
          <w:tab w:val="left" w:pos="1350"/>
        </w:tabs>
      </w:pPr>
      <w:r>
        <w:t xml:space="preserve">Third time </w:t>
      </w:r>
    </w:p>
    <w:p w:rsidR="002A5F80" w:rsidRDefault="002A5F80" w:rsidP="002A5F80">
      <w:pPr>
        <w:pStyle w:val="Recipient"/>
        <w:numPr>
          <w:ilvl w:val="3"/>
          <w:numId w:val="19"/>
        </w:numPr>
        <w:tabs>
          <w:tab w:val="left" w:pos="1890"/>
        </w:tabs>
      </w:pPr>
      <w:r>
        <w:t>Moved to cool off desk for alternate activity</w:t>
      </w:r>
      <w:r>
        <w:br/>
        <w:t>AND</w:t>
      </w:r>
    </w:p>
    <w:p w:rsidR="003859D0" w:rsidRDefault="003859D0" w:rsidP="002A5F80">
      <w:pPr>
        <w:pStyle w:val="Recipient"/>
        <w:numPr>
          <w:ilvl w:val="3"/>
          <w:numId w:val="19"/>
        </w:numPr>
        <w:tabs>
          <w:tab w:val="left" w:pos="1890"/>
        </w:tabs>
      </w:pPr>
      <w:r>
        <w:t>Call / email home</w:t>
      </w:r>
    </w:p>
    <w:p w:rsidR="003859D0" w:rsidRDefault="003859D0" w:rsidP="003859D0">
      <w:pPr>
        <w:pStyle w:val="Recipient"/>
        <w:numPr>
          <w:ilvl w:val="2"/>
          <w:numId w:val="19"/>
        </w:numPr>
        <w:tabs>
          <w:tab w:val="left" w:pos="1350"/>
        </w:tabs>
      </w:pPr>
      <w:r>
        <w:t>Fourth time = Behavior Notification</w:t>
      </w:r>
    </w:p>
    <w:p w:rsidR="003859D0" w:rsidRDefault="003859D0" w:rsidP="003859D0">
      <w:pPr>
        <w:pStyle w:val="Recipient"/>
        <w:numPr>
          <w:ilvl w:val="2"/>
          <w:numId w:val="19"/>
        </w:numPr>
        <w:tabs>
          <w:tab w:val="left" w:pos="1350"/>
        </w:tabs>
      </w:pPr>
      <w:r>
        <w:t xml:space="preserve">Fifth time = </w:t>
      </w:r>
      <w:r w:rsidR="002A5F80">
        <w:t>Discipline Referral</w:t>
      </w:r>
    </w:p>
    <w:p w:rsidR="002A5F80" w:rsidRDefault="002A5F80" w:rsidP="002A5F80">
      <w:pPr>
        <w:pStyle w:val="Recipient"/>
        <w:numPr>
          <w:ilvl w:val="1"/>
          <w:numId w:val="19"/>
        </w:numPr>
        <w:tabs>
          <w:tab w:val="left" w:pos="1350"/>
        </w:tabs>
      </w:pPr>
      <w:r w:rsidRPr="002A5F80">
        <w:rPr>
          <w:b/>
          <w:sz w:val="24"/>
        </w:rPr>
        <w:t>Major</w:t>
      </w:r>
      <w:r>
        <w:t xml:space="preserve"> infraction (i.e. blatant disrespect toward teacher, student, materials of any sort, etc.)</w:t>
      </w:r>
      <w:r>
        <w:br/>
      </w:r>
      <w:r w:rsidRPr="002A5F80">
        <w:rPr>
          <w:i/>
          <w:u w:val="single"/>
        </w:rPr>
        <w:t>These are the solutions available. The severity of the behavior will determine which action is used</w:t>
      </w:r>
      <w:r>
        <w:t>.</w:t>
      </w:r>
    </w:p>
    <w:p w:rsidR="002A5F80" w:rsidRDefault="002A5F80" w:rsidP="002A5F80">
      <w:pPr>
        <w:pStyle w:val="Recipient"/>
        <w:numPr>
          <w:ilvl w:val="2"/>
          <w:numId w:val="19"/>
        </w:numPr>
        <w:tabs>
          <w:tab w:val="left" w:pos="1350"/>
        </w:tabs>
      </w:pPr>
      <w:r>
        <w:t xml:space="preserve">Sent to cool down desk for alternate assignment </w:t>
      </w:r>
    </w:p>
    <w:p w:rsidR="002A5F80" w:rsidRDefault="002A5F80" w:rsidP="002A5F80">
      <w:pPr>
        <w:pStyle w:val="Recipient"/>
        <w:numPr>
          <w:ilvl w:val="2"/>
          <w:numId w:val="19"/>
        </w:numPr>
        <w:tabs>
          <w:tab w:val="left" w:pos="1350"/>
        </w:tabs>
      </w:pPr>
      <w:r>
        <w:t>Sent to neighboring teacher to cool off</w:t>
      </w:r>
    </w:p>
    <w:p w:rsidR="002A5F80" w:rsidRDefault="002A5F80" w:rsidP="002A5F80">
      <w:pPr>
        <w:pStyle w:val="Recipient"/>
        <w:numPr>
          <w:ilvl w:val="3"/>
          <w:numId w:val="19"/>
        </w:numPr>
        <w:tabs>
          <w:tab w:val="left" w:pos="1350"/>
          <w:tab w:val="left" w:pos="1980"/>
        </w:tabs>
      </w:pPr>
      <w:r>
        <w:t>Call and email home</w:t>
      </w:r>
    </w:p>
    <w:p w:rsidR="002A5F80" w:rsidRDefault="002A5F80" w:rsidP="002A5F80">
      <w:pPr>
        <w:pStyle w:val="Recipient"/>
        <w:numPr>
          <w:ilvl w:val="2"/>
          <w:numId w:val="19"/>
        </w:numPr>
        <w:tabs>
          <w:tab w:val="left" w:pos="1350"/>
          <w:tab w:val="left" w:pos="1980"/>
        </w:tabs>
      </w:pPr>
      <w:r>
        <w:t>Sent to the office</w:t>
      </w:r>
    </w:p>
    <w:p w:rsidR="002A5F80" w:rsidRDefault="002A5F80" w:rsidP="002A5F80">
      <w:pPr>
        <w:pStyle w:val="Recipient"/>
        <w:numPr>
          <w:ilvl w:val="2"/>
          <w:numId w:val="19"/>
        </w:numPr>
        <w:tabs>
          <w:tab w:val="left" w:pos="1350"/>
          <w:tab w:val="left" w:pos="1980"/>
        </w:tabs>
      </w:pPr>
      <w:r>
        <w:t>Write up</w:t>
      </w:r>
    </w:p>
    <w:p w:rsidR="007C26A8" w:rsidRPr="007C26A8" w:rsidRDefault="007C26A8" w:rsidP="007C26A8">
      <w:pPr>
        <w:pStyle w:val="Recipient"/>
        <w:numPr>
          <w:ilvl w:val="0"/>
          <w:numId w:val="19"/>
        </w:numPr>
        <w:tabs>
          <w:tab w:val="left" w:pos="1350"/>
          <w:tab w:val="left" w:pos="1980"/>
        </w:tabs>
        <w:rPr>
          <w:b/>
          <w:sz w:val="24"/>
        </w:rPr>
      </w:pPr>
      <w:r w:rsidRPr="007C26A8">
        <w:rPr>
          <w:b/>
          <w:sz w:val="24"/>
        </w:rPr>
        <w:t>Music</w:t>
      </w:r>
    </w:p>
    <w:p w:rsidR="007C26A8" w:rsidRDefault="007C26A8" w:rsidP="007C26A8">
      <w:pPr>
        <w:pStyle w:val="Recipient"/>
        <w:numPr>
          <w:ilvl w:val="1"/>
          <w:numId w:val="19"/>
        </w:numPr>
        <w:tabs>
          <w:tab w:val="left" w:pos="1350"/>
          <w:tab w:val="left" w:pos="1980"/>
        </w:tabs>
      </w:pPr>
      <w:r>
        <w:t>Each piece of music will have a number assigned to it</w:t>
      </w:r>
    </w:p>
    <w:p w:rsidR="007C26A8" w:rsidRDefault="007C26A8" w:rsidP="007C26A8">
      <w:pPr>
        <w:pStyle w:val="Recipient"/>
        <w:numPr>
          <w:ilvl w:val="1"/>
          <w:numId w:val="19"/>
        </w:numPr>
        <w:tabs>
          <w:tab w:val="left" w:pos="1350"/>
          <w:tab w:val="left" w:pos="1980"/>
        </w:tabs>
      </w:pPr>
      <w:r>
        <w:t>This specific copy will be loaned out to each choir member</w:t>
      </w:r>
    </w:p>
    <w:p w:rsidR="006530B2" w:rsidRDefault="007C26A8" w:rsidP="00226281">
      <w:pPr>
        <w:pStyle w:val="Recipient"/>
        <w:numPr>
          <w:ilvl w:val="2"/>
          <w:numId w:val="19"/>
        </w:numPr>
        <w:tabs>
          <w:tab w:val="left" w:pos="1350"/>
          <w:tab w:val="left" w:pos="1980"/>
        </w:tabs>
      </w:pPr>
      <w:r>
        <w:t>Record will be kept of which student has which number</w:t>
      </w:r>
      <w:bookmarkStart w:id="0" w:name="_GoBack"/>
      <w:bookmarkEnd w:id="0"/>
    </w:p>
    <w:sectPr w:rsidR="006530B2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FA" w:rsidRDefault="00BC48FA">
      <w:pPr>
        <w:spacing w:after="0" w:line="240" w:lineRule="auto"/>
      </w:pPr>
      <w:r>
        <w:separator/>
      </w:r>
    </w:p>
  </w:endnote>
  <w:endnote w:type="continuationSeparator" w:id="0">
    <w:p w:rsidR="00BC48FA" w:rsidRDefault="00BC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45" w:rsidRDefault="00745E1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1B45" w:rsidRDefault="00745E1B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28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941B45" w:rsidRDefault="00745E1B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628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FA" w:rsidRDefault="00BC48FA">
      <w:pPr>
        <w:spacing w:after="0" w:line="240" w:lineRule="auto"/>
      </w:pPr>
      <w:r>
        <w:separator/>
      </w:r>
    </w:p>
  </w:footnote>
  <w:footnote w:type="continuationSeparator" w:id="0">
    <w:p w:rsidR="00BC48FA" w:rsidRDefault="00BC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45" w:rsidRDefault="00745E1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B9170FC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45" w:rsidRDefault="00745E1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523B9E82" id="Straight Connector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6EDC"/>
    <w:multiLevelType w:val="multilevel"/>
    <w:tmpl w:val="3A843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601E"/>
    <w:multiLevelType w:val="hybridMultilevel"/>
    <w:tmpl w:val="F15C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56"/>
    <w:rsid w:val="00226281"/>
    <w:rsid w:val="002A5F80"/>
    <w:rsid w:val="003104C9"/>
    <w:rsid w:val="003859D0"/>
    <w:rsid w:val="00437A1C"/>
    <w:rsid w:val="006530B2"/>
    <w:rsid w:val="00745E1B"/>
    <w:rsid w:val="00751B56"/>
    <w:rsid w:val="007C26A8"/>
    <w:rsid w:val="00941814"/>
    <w:rsid w:val="00941B45"/>
    <w:rsid w:val="009B6118"/>
    <w:rsid w:val="00BC48FA"/>
    <w:rsid w:val="00E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ACC07"/>
  <w15:chartTrackingRefBased/>
  <w15:docId w15:val="{B0AA6D1C-97EB-4AE3-93CE-052EA1F6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2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969696" w:themeColor="accent3"/>
      <w:sz w:val="20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hronologic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53153D49DC4834A35FDF086AB8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9072-4685-49CA-A1C5-6F73AEF70DF3}"/>
      </w:docPartPr>
      <w:docPartBody>
        <w:p w:rsidR="00952355" w:rsidRDefault="00EA3BF7">
          <w:pPr>
            <w:pStyle w:val="7253153D49DC4834A35FDF086AB8ECD6"/>
          </w:pPr>
          <w:r>
            <w:t>[Click to select a date]</w:t>
          </w:r>
        </w:p>
      </w:docPartBody>
    </w:docPart>
    <w:docPart>
      <w:docPartPr>
        <w:name w:val="DA0DC4AFBCB74258A3E624D416ED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C11B-D662-4DBA-B4E5-7860B0DC1AE6}"/>
      </w:docPartPr>
      <w:docPartBody>
        <w:p w:rsidR="00952355" w:rsidRDefault="00EA3BF7">
          <w:pPr>
            <w:pStyle w:val="DA0DC4AFBCB74258A3E624D416ED2455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F7"/>
    <w:rsid w:val="000370EB"/>
    <w:rsid w:val="006F76CF"/>
    <w:rsid w:val="00952355"/>
    <w:rsid w:val="00E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53153D49DC4834A35FDF086AB8ECD6">
    <w:name w:val="7253153D49DC4834A35FDF086AB8ECD6"/>
  </w:style>
  <w:style w:type="paragraph" w:customStyle="1" w:styleId="C37AEE78E9B549B0938F55358D0AEEBA">
    <w:name w:val="C37AEE78E9B549B0938F55358D0AEEBA"/>
  </w:style>
  <w:style w:type="paragraph" w:customStyle="1" w:styleId="B83566FDCC8143B18142E4E54807E855">
    <w:name w:val="B83566FDCC8143B18142E4E54807E855"/>
  </w:style>
  <w:style w:type="paragraph" w:customStyle="1" w:styleId="87C68F764B9144169516E7F5A669EA1F">
    <w:name w:val="87C68F764B9144169516E7F5A669EA1F"/>
  </w:style>
  <w:style w:type="paragraph" w:customStyle="1" w:styleId="7AFFB19979DC477682FA0CA6A33BA004">
    <w:name w:val="7AFFB19979DC477682FA0CA6A33BA004"/>
  </w:style>
  <w:style w:type="paragraph" w:customStyle="1" w:styleId="897A48F6C75B477BA1AB2A02E114CE0E">
    <w:name w:val="897A48F6C75B477BA1AB2A02E114CE0E"/>
  </w:style>
  <w:style w:type="paragraph" w:customStyle="1" w:styleId="72F8E5275A5E41AFAC784E4948A8F893">
    <w:name w:val="72F8E5275A5E41AFAC784E4948A8F893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lang w:eastAsia="ja-JP"/>
    </w:rPr>
  </w:style>
  <w:style w:type="paragraph" w:customStyle="1" w:styleId="B6B2FFE5181347C99CCC99034E0B02C6">
    <w:name w:val="B6B2FFE5181347C99CCC99034E0B02C6"/>
  </w:style>
  <w:style w:type="paragraph" w:customStyle="1" w:styleId="DA0DC4AFBCB74258A3E624D416ED2455">
    <w:name w:val="DA0DC4AFBCB74258A3E624D416ED2455"/>
  </w:style>
  <w:style w:type="paragraph" w:customStyle="1" w:styleId="2E06B9486ADD450884BA1C4E696D108C">
    <w:name w:val="2E06B9486ADD450884BA1C4E696D1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82E5C-0A69-4897-888E-9272B8348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97FB4-2FE4-41EE-BFA4-0C2C71A0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ChronologicalLetter</Template>
  <TotalTime>60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Procedures</dc:creator>
  <cp:keywords/>
  <cp:lastModifiedBy>admin</cp:lastModifiedBy>
  <cp:revision>6</cp:revision>
  <dcterms:created xsi:type="dcterms:W3CDTF">2017-08-05T16:06:00Z</dcterms:created>
  <dcterms:modified xsi:type="dcterms:W3CDTF">2017-08-14T18:08:00Z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